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0"/>
        <w:tblW w:w="10763" w:type="dxa"/>
        <w:shd w:val="clear" w:color="auto" w:fill="8DB3E2" w:themeFill="text2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4193"/>
      </w:tblGrid>
      <w:tr w:rsidR="00BC2CE2" w:rsidRPr="007307D9" w:rsidTr="290CD068">
        <w:trPr>
          <w:trHeight w:val="264"/>
        </w:trPr>
        <w:tc>
          <w:tcPr>
            <w:tcW w:w="10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CE2" w:rsidRPr="007307D9" w:rsidRDefault="00BC2CE2" w:rsidP="00FA49CD">
            <w:pPr>
              <w:tabs>
                <w:tab w:val="left" w:pos="6486"/>
              </w:tabs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30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Study Title: </w:t>
            </w:r>
          </w:p>
        </w:tc>
      </w:tr>
      <w:tr w:rsidR="00BC2CE2" w:rsidRPr="007307D9" w:rsidTr="290CD068">
        <w:trPr>
          <w:trHeight w:val="268"/>
        </w:trPr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CE2" w:rsidRPr="007307D9" w:rsidRDefault="1F209E1D" w:rsidP="1F209E1D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Qualified Investigator (QI):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CE2" w:rsidRPr="007307D9" w:rsidRDefault="00BC2CE2" w:rsidP="00FA49CD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REB File #: </w:t>
            </w:r>
          </w:p>
        </w:tc>
      </w:tr>
    </w:tbl>
    <w:p w:rsidR="00DC5566" w:rsidRPr="007307D9" w:rsidRDefault="00DC5566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DC5566" w:rsidRPr="007307D9" w:rsidRDefault="00DC5566">
      <w:pPr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307D9">
        <w:rPr>
          <w:rFonts w:asciiTheme="minorHAnsi" w:hAnsiTheme="minorHAnsi" w:cstheme="minorHAnsi"/>
          <w:bCs/>
          <w:sz w:val="22"/>
          <w:szCs w:val="22"/>
        </w:rPr>
        <w:t xml:space="preserve">NOTE – </w:t>
      </w:r>
      <w:r w:rsidR="002B1532">
        <w:rPr>
          <w:rFonts w:asciiTheme="minorHAnsi" w:hAnsiTheme="minorHAnsi" w:cstheme="minorHAnsi"/>
          <w:bCs/>
          <w:sz w:val="22"/>
          <w:szCs w:val="22"/>
        </w:rPr>
        <w:t>In lieu of this form, t</w:t>
      </w:r>
      <w:r w:rsidRPr="007307D9">
        <w:rPr>
          <w:rFonts w:asciiTheme="minorHAnsi" w:hAnsiTheme="minorHAnsi" w:cstheme="minorHAnsi"/>
          <w:bCs/>
          <w:sz w:val="22"/>
          <w:szCs w:val="22"/>
        </w:rPr>
        <w:t xml:space="preserve">he informed discussion process can also be documented within EPIC via a </w:t>
      </w:r>
      <w:proofErr w:type="spellStart"/>
      <w:r w:rsidRPr="007307D9">
        <w:rPr>
          <w:rFonts w:asciiTheme="minorHAnsi" w:hAnsiTheme="minorHAnsi" w:cstheme="minorHAnsi"/>
          <w:bCs/>
          <w:sz w:val="22"/>
          <w:szCs w:val="22"/>
        </w:rPr>
        <w:t>smartphrase</w:t>
      </w:r>
      <w:proofErr w:type="spellEnd"/>
      <w:r w:rsidR="002B15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7307D9">
        <w:rPr>
          <w:rFonts w:asciiTheme="minorHAnsi" w:hAnsiTheme="minorHAnsi" w:cstheme="minorHAnsi"/>
          <w:bCs/>
          <w:sz w:val="22"/>
          <w:szCs w:val="22"/>
        </w:rPr>
        <w:t xml:space="preserve">Refer to the EPIC Research Dashboard on the CRS site: </w:t>
      </w:r>
      <w:hyperlink r:id="rId11" w:history="1">
        <w:r w:rsidRPr="007307D9">
          <w:rPr>
            <w:rStyle w:val="Hyperlink"/>
            <w:rFonts w:asciiTheme="minorHAnsi" w:hAnsiTheme="minorHAnsi" w:cstheme="minorHAnsi"/>
            <w:sz w:val="22"/>
            <w:szCs w:val="22"/>
          </w:rPr>
          <w:t>http://my.sickkids.ca/research/clinical-research-services/Pages/default.aspx</w:t>
        </w:r>
      </w:hyperlink>
      <w:r w:rsidRPr="007307D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290CD068" w:rsidRPr="007307D9" w:rsidRDefault="290CD068" w:rsidP="290CD068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FA49CD" w:rsidRPr="007307D9" w:rsidRDefault="00FA49CD" w:rsidP="00FA49CD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b/>
          <w:sz w:val="22"/>
          <w:szCs w:val="22"/>
        </w:rPr>
        <w:t>Approached:</w:t>
      </w:r>
      <w:r w:rsidRPr="007307D9">
        <w:rPr>
          <w:rFonts w:asciiTheme="minorHAnsi" w:hAnsiTheme="minorHAnsi" w:cstheme="minorHAnsi"/>
          <w:sz w:val="22"/>
          <w:szCs w:val="22"/>
        </w:rPr>
        <w:t xml:space="preserve"> ___________________________________________ </w:t>
      </w:r>
    </w:p>
    <w:p w:rsidR="00FA49CD" w:rsidRPr="007307D9" w:rsidRDefault="00FA49CD" w:rsidP="4EB45613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tab/>
      </w:r>
      <w:r w:rsidRPr="007307D9">
        <w:rPr>
          <w:rFonts w:asciiTheme="minorHAnsi" w:hAnsiTheme="minorHAnsi" w:cstheme="minorHAnsi"/>
          <w:sz w:val="22"/>
          <w:szCs w:val="22"/>
        </w:rPr>
        <w:tab/>
        <w:t>(</w:t>
      </w:r>
      <w:r w:rsidR="00E84DA8">
        <w:rPr>
          <w:rFonts w:asciiTheme="minorHAnsi" w:hAnsiTheme="minorHAnsi" w:cstheme="minorHAnsi"/>
          <w:sz w:val="22"/>
          <w:szCs w:val="22"/>
        </w:rPr>
        <w:t>P</w:t>
      </w:r>
      <w:r w:rsidRPr="007307D9">
        <w:rPr>
          <w:rFonts w:asciiTheme="minorHAnsi" w:hAnsiTheme="minorHAnsi" w:cstheme="minorHAnsi"/>
          <w:sz w:val="22"/>
          <w:szCs w:val="22"/>
        </w:rPr>
        <w:t xml:space="preserve">arents/legal guardian and/or </w:t>
      </w:r>
      <w:r w:rsidR="3EE4A348" w:rsidRPr="007307D9">
        <w:rPr>
          <w:rFonts w:asciiTheme="minorHAnsi" w:hAnsiTheme="minorHAnsi" w:cstheme="minorHAnsi"/>
          <w:sz w:val="22"/>
          <w:szCs w:val="22"/>
        </w:rPr>
        <w:t xml:space="preserve">participant’s </w:t>
      </w:r>
      <w:r w:rsidRPr="007307D9">
        <w:rPr>
          <w:rFonts w:asciiTheme="minorHAnsi" w:hAnsiTheme="minorHAnsi" w:cstheme="minorHAnsi"/>
          <w:sz w:val="22"/>
          <w:szCs w:val="22"/>
        </w:rPr>
        <w:t>name</w:t>
      </w:r>
    </w:p>
    <w:p w:rsidR="00FA49CD" w:rsidRPr="007307D9" w:rsidRDefault="00FA49CD" w:rsidP="00D17037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D17037" w:rsidRPr="007307D9" w:rsidRDefault="00D17037" w:rsidP="290CD06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b/>
          <w:bCs/>
          <w:sz w:val="22"/>
          <w:szCs w:val="22"/>
        </w:rPr>
        <w:t xml:space="preserve">Permission to approach regarding the study obtained </w:t>
      </w:r>
      <w:proofErr w:type="gramStart"/>
      <w:r w:rsidRPr="007307D9">
        <w:rPr>
          <w:rFonts w:asciiTheme="minorHAnsi" w:hAnsiTheme="minorHAnsi" w:cstheme="minorHAnsi"/>
          <w:b/>
          <w:bCs/>
          <w:sz w:val="22"/>
          <w:szCs w:val="22"/>
        </w:rPr>
        <w:t>by</w:t>
      </w:r>
      <w:r w:rsidR="00FC48E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307D9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7307D9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</w:p>
    <w:p w:rsidR="3F740589" w:rsidRPr="007307D9" w:rsidRDefault="3F740589" w:rsidP="007307D9">
      <w:pPr>
        <w:spacing w:line="240" w:lineRule="auto"/>
        <w:ind w:left="5040" w:firstLine="720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t>Name</w:t>
      </w:r>
      <w:r w:rsidR="00E84DA8">
        <w:rPr>
          <w:rFonts w:asciiTheme="minorHAnsi" w:hAnsiTheme="minorHAnsi" w:cstheme="minorHAnsi"/>
          <w:sz w:val="22"/>
          <w:szCs w:val="22"/>
        </w:rPr>
        <w:t xml:space="preserve"> and </w:t>
      </w:r>
      <w:r w:rsidRPr="007307D9">
        <w:rPr>
          <w:rFonts w:asciiTheme="minorHAnsi" w:hAnsiTheme="minorHAnsi" w:cstheme="minorHAnsi"/>
          <w:sz w:val="22"/>
          <w:szCs w:val="22"/>
        </w:rPr>
        <w:t>position</w:t>
      </w:r>
    </w:p>
    <w:p w:rsidR="00FA49CD" w:rsidRPr="007307D9" w:rsidRDefault="00FA49CD" w:rsidP="290CD06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250BC7E8" w:rsidRPr="007307D9" w:rsidRDefault="250BC7E8" w:rsidP="290CD068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307D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CAPACITY ASSESSMENT:  </w:t>
      </w:r>
    </w:p>
    <w:p w:rsidR="00094F6A" w:rsidRPr="007307D9" w:rsidRDefault="0065451B" w:rsidP="290CD06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9287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DA8" w:rsidRPr="007307D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94F6A" w:rsidRPr="007307D9">
        <w:rPr>
          <w:rFonts w:asciiTheme="minorHAnsi" w:hAnsiTheme="minorHAnsi" w:cstheme="minorHAnsi"/>
          <w:sz w:val="22"/>
          <w:szCs w:val="22"/>
        </w:rPr>
        <w:t>Capacity for participant</w:t>
      </w:r>
      <w:r w:rsidR="4AD31ACC" w:rsidRPr="007307D9">
        <w:rPr>
          <w:rFonts w:asciiTheme="minorHAnsi" w:hAnsiTheme="minorHAnsi" w:cstheme="minorHAnsi"/>
          <w:sz w:val="22"/>
          <w:szCs w:val="22"/>
        </w:rPr>
        <w:t xml:space="preserve"> consent</w:t>
      </w:r>
      <w:r w:rsidR="00094F6A" w:rsidRPr="007307D9">
        <w:rPr>
          <w:rFonts w:asciiTheme="minorHAnsi" w:hAnsiTheme="minorHAnsi" w:cstheme="minorHAnsi"/>
          <w:sz w:val="22"/>
          <w:szCs w:val="22"/>
        </w:rPr>
        <w:t xml:space="preserve"> was assessed.</w:t>
      </w:r>
    </w:p>
    <w:p w:rsidR="00FC48E1" w:rsidRPr="007307D9" w:rsidRDefault="00FC48E1" w:rsidP="007307D9">
      <w:pPr>
        <w:spacing w:line="240" w:lineRule="auto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="Segoe UI Symbol" w:eastAsia="MS Gothic" w:hAnsi="Segoe UI Symbol" w:cs="Segoe UI Symbol"/>
          <w:sz w:val="22"/>
          <w:szCs w:val="22"/>
        </w:rPr>
        <w:t>☐</w:t>
      </w:r>
      <w:r w:rsidRPr="007307D9">
        <w:rPr>
          <w:rFonts w:asciiTheme="minorHAnsi" w:hAnsiTheme="minorHAnsi" w:cstheme="minorHAnsi"/>
          <w:sz w:val="22"/>
          <w:szCs w:val="22"/>
        </w:rPr>
        <w:t xml:space="preserve"> Participant is able to provide consent for the study</w:t>
      </w:r>
    </w:p>
    <w:p w:rsidR="00FC48E1" w:rsidRPr="007307D9" w:rsidRDefault="00FC48E1" w:rsidP="007307D9">
      <w:pPr>
        <w:spacing w:line="240" w:lineRule="auto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="Segoe UI Symbol" w:eastAsia="MS Gothic" w:hAnsi="Segoe UI Symbol" w:cs="Segoe UI Symbol"/>
          <w:sz w:val="22"/>
          <w:szCs w:val="22"/>
        </w:rPr>
        <w:t>☐</w:t>
      </w:r>
      <w:r w:rsidRPr="007307D9">
        <w:rPr>
          <w:rFonts w:asciiTheme="minorHAnsi" w:hAnsiTheme="minorHAnsi" w:cstheme="minorHAnsi"/>
          <w:sz w:val="22"/>
          <w:szCs w:val="22"/>
        </w:rPr>
        <w:t xml:space="preserve"> Participant is NOT able to consent for the study; participant will provide assent</w:t>
      </w:r>
    </w:p>
    <w:p w:rsidR="00094F6A" w:rsidRPr="007307D9" w:rsidRDefault="00094F6A" w:rsidP="290CD06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94F6A" w:rsidRPr="007307D9" w:rsidRDefault="0B915813" w:rsidP="290CD06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="Segoe UI Symbol" w:eastAsia="MS Gothic" w:hAnsi="Segoe UI Symbol" w:cs="Segoe UI Symbol"/>
          <w:sz w:val="22"/>
          <w:szCs w:val="22"/>
        </w:rPr>
        <w:t>☐</w:t>
      </w:r>
      <w:r w:rsidRPr="007307D9">
        <w:rPr>
          <w:rFonts w:asciiTheme="minorHAnsi" w:hAnsiTheme="minorHAnsi" w:cstheme="minorHAnsi"/>
          <w:sz w:val="22"/>
          <w:szCs w:val="22"/>
        </w:rPr>
        <w:t xml:space="preserve">Capacity for participant </w:t>
      </w:r>
      <w:r w:rsidR="39821420" w:rsidRPr="007307D9">
        <w:rPr>
          <w:rFonts w:asciiTheme="minorHAnsi" w:hAnsiTheme="minorHAnsi" w:cstheme="minorHAnsi"/>
          <w:sz w:val="22"/>
          <w:szCs w:val="22"/>
        </w:rPr>
        <w:t xml:space="preserve">consent </w:t>
      </w:r>
      <w:r w:rsidRPr="007307D9">
        <w:rPr>
          <w:rFonts w:asciiTheme="minorHAnsi" w:hAnsiTheme="minorHAnsi" w:cstheme="minorHAnsi"/>
          <w:sz w:val="22"/>
          <w:szCs w:val="22"/>
        </w:rPr>
        <w:t>was not assessed.</w:t>
      </w:r>
    </w:p>
    <w:p w:rsidR="00094F6A" w:rsidRPr="007307D9" w:rsidRDefault="510EA87A" w:rsidP="007307D9">
      <w:pPr>
        <w:spacing w:line="240" w:lineRule="auto"/>
        <w:ind w:firstLine="720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t>If capacity not assessed-why?</w:t>
      </w:r>
    </w:p>
    <w:p w:rsidR="00094F6A" w:rsidRPr="007307D9" w:rsidRDefault="00094F6A" w:rsidP="290CD068">
      <w:pPr>
        <w:spacing w:line="240" w:lineRule="auto"/>
        <w:ind w:firstLine="720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C48E1" w:rsidRDefault="12C50DA9" w:rsidP="290CD068">
      <w:pPr>
        <w:tabs>
          <w:tab w:val="left" w:pos="0"/>
          <w:tab w:val="center" w:pos="4185"/>
        </w:tabs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307D9">
        <w:rPr>
          <w:rFonts w:asciiTheme="minorHAnsi" w:hAnsiTheme="minorHAnsi" w:cstheme="minorHAnsi"/>
          <w:b/>
          <w:bCs/>
          <w:sz w:val="22"/>
          <w:szCs w:val="22"/>
        </w:rPr>
        <w:t xml:space="preserve">Assessment Completed </w:t>
      </w:r>
      <w:proofErr w:type="gramStart"/>
      <w:r w:rsidRPr="007307D9">
        <w:rPr>
          <w:rFonts w:asciiTheme="minorHAnsi" w:hAnsiTheme="minorHAnsi" w:cstheme="minorHAnsi"/>
          <w:b/>
          <w:bCs/>
          <w:sz w:val="22"/>
          <w:szCs w:val="22"/>
        </w:rPr>
        <w:t>By</w:t>
      </w:r>
      <w:proofErr w:type="gramEnd"/>
      <w:r w:rsidRPr="007307D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911"/>
        <w:gridCol w:w="2770"/>
        <w:gridCol w:w="2509"/>
      </w:tblGrid>
      <w:tr w:rsidR="00A10B24" w:rsidRPr="007307D9" w:rsidTr="007307D9">
        <w:tc>
          <w:tcPr>
            <w:tcW w:w="2600" w:type="dxa"/>
          </w:tcPr>
          <w:p w:rsidR="00A10B24" w:rsidRPr="007307D9" w:rsidRDefault="00A10B24" w:rsidP="007307D9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Cs/>
                <w:sz w:val="22"/>
                <w:szCs w:val="22"/>
              </w:rPr>
              <w:t>Name and credentials</w:t>
            </w:r>
          </w:p>
        </w:tc>
        <w:tc>
          <w:tcPr>
            <w:tcW w:w="2911" w:type="dxa"/>
          </w:tcPr>
          <w:p w:rsidR="00A10B24" w:rsidRPr="007307D9" w:rsidRDefault="00A10B24" w:rsidP="290CD068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Cs/>
                <w:sz w:val="22"/>
                <w:szCs w:val="22"/>
              </w:rPr>
              <w:t>Signature</w:t>
            </w:r>
          </w:p>
        </w:tc>
        <w:tc>
          <w:tcPr>
            <w:tcW w:w="2770" w:type="dxa"/>
          </w:tcPr>
          <w:p w:rsidR="00A10B24" w:rsidRPr="007307D9" w:rsidRDefault="00A10B24" w:rsidP="290CD068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Cs/>
                <w:sz w:val="22"/>
                <w:szCs w:val="22"/>
              </w:rPr>
              <w:t>Date and Time</w:t>
            </w:r>
          </w:p>
        </w:tc>
        <w:tc>
          <w:tcPr>
            <w:tcW w:w="2509" w:type="dxa"/>
          </w:tcPr>
          <w:p w:rsidR="00A10B24" w:rsidRPr="007307D9" w:rsidRDefault="00A10B24" w:rsidP="290CD068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Research team role</w:t>
            </w:r>
          </w:p>
        </w:tc>
      </w:tr>
      <w:tr w:rsidR="00A10B24" w:rsidRPr="007307D9" w:rsidTr="007307D9">
        <w:tc>
          <w:tcPr>
            <w:tcW w:w="2600" w:type="dxa"/>
          </w:tcPr>
          <w:p w:rsidR="00A10B24" w:rsidRPr="007307D9" w:rsidRDefault="00A10B24" w:rsidP="290CD068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10B24" w:rsidRPr="007307D9" w:rsidRDefault="00A10B24" w:rsidP="290CD068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10B24" w:rsidRPr="007307D9" w:rsidRDefault="00A10B24" w:rsidP="290CD068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11" w:type="dxa"/>
          </w:tcPr>
          <w:p w:rsidR="00A10B24" w:rsidRPr="007307D9" w:rsidRDefault="00A10B24" w:rsidP="290CD068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:rsidR="00A10B24" w:rsidRPr="007307D9" w:rsidRDefault="00A10B24" w:rsidP="290CD068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 xml:space="preserve">YYYY/MM/DD  </w:t>
            </w:r>
          </w:p>
          <w:p w:rsidR="00A10B24" w:rsidRPr="007307D9" w:rsidRDefault="00A10B24" w:rsidP="290CD068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</w:p>
          <w:p w:rsidR="00A10B24" w:rsidRPr="007307D9" w:rsidRDefault="00A10B24" w:rsidP="290CD068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HH:MM</w:t>
            </w:r>
          </w:p>
        </w:tc>
        <w:tc>
          <w:tcPr>
            <w:tcW w:w="2509" w:type="dxa"/>
          </w:tcPr>
          <w:p w:rsidR="00A10B24" w:rsidRPr="007307D9" w:rsidRDefault="00A10B24" w:rsidP="290CD068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</w:p>
        </w:tc>
      </w:tr>
    </w:tbl>
    <w:p w:rsidR="00FC48E1" w:rsidRDefault="00FC48E1" w:rsidP="290CD068">
      <w:pPr>
        <w:tabs>
          <w:tab w:val="left" w:pos="0"/>
          <w:tab w:val="center" w:pos="4185"/>
        </w:tabs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FA49CD" w:rsidRPr="007307D9" w:rsidRDefault="00FA49CD" w:rsidP="001C7D0C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07D9">
        <w:rPr>
          <w:rFonts w:asciiTheme="minorHAnsi" w:hAnsiTheme="minorHAnsi" w:cstheme="minorHAnsi"/>
          <w:b/>
          <w:sz w:val="22"/>
          <w:szCs w:val="22"/>
          <w:u w:val="single"/>
        </w:rPr>
        <w:t>CONSENT</w:t>
      </w:r>
    </w:p>
    <w:p w:rsidR="00FA49CD" w:rsidRPr="007307D9" w:rsidRDefault="00617D76" w:rsidP="001C7D0C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t xml:space="preserve">The consent </w:t>
      </w:r>
      <w:r w:rsidR="002B1532">
        <w:rPr>
          <w:rFonts w:asciiTheme="minorHAnsi" w:hAnsiTheme="minorHAnsi" w:cstheme="minorHAnsi"/>
          <w:sz w:val="22"/>
          <w:szCs w:val="22"/>
        </w:rPr>
        <w:t xml:space="preserve">was </w:t>
      </w:r>
      <w:r w:rsidRPr="007307D9">
        <w:rPr>
          <w:rFonts w:asciiTheme="minorHAnsi" w:hAnsiTheme="minorHAnsi" w:cstheme="minorHAnsi"/>
          <w:sz w:val="22"/>
          <w:szCs w:val="22"/>
        </w:rPr>
        <w:t>reviewed with the participant</w:t>
      </w:r>
      <w:r w:rsidR="000477F4" w:rsidRPr="007307D9">
        <w:rPr>
          <w:rFonts w:asciiTheme="minorHAnsi" w:hAnsiTheme="minorHAnsi" w:cstheme="minorHAnsi"/>
          <w:sz w:val="22"/>
          <w:szCs w:val="22"/>
        </w:rPr>
        <w:t xml:space="preserve"> and/or parent/legal guardian</w:t>
      </w:r>
      <w:r w:rsidRPr="007307D9">
        <w:rPr>
          <w:rFonts w:asciiTheme="minorHAnsi" w:hAnsiTheme="minorHAnsi" w:cstheme="minorHAnsi"/>
          <w:sz w:val="22"/>
          <w:szCs w:val="22"/>
        </w:rPr>
        <w:t xml:space="preserve">. </w:t>
      </w:r>
      <w:r w:rsidR="00933D92" w:rsidRPr="007307D9">
        <w:rPr>
          <w:rFonts w:asciiTheme="minorHAnsi" w:hAnsiTheme="minorHAnsi" w:cstheme="minorHAnsi"/>
          <w:sz w:val="22"/>
          <w:szCs w:val="22"/>
        </w:rPr>
        <w:t xml:space="preserve">The purpose, </w:t>
      </w:r>
      <w:r w:rsidR="00855CA8" w:rsidRPr="007307D9">
        <w:rPr>
          <w:rFonts w:asciiTheme="minorHAnsi" w:hAnsiTheme="minorHAnsi" w:cstheme="minorHAnsi"/>
          <w:sz w:val="22"/>
          <w:szCs w:val="22"/>
        </w:rPr>
        <w:t>procedures</w:t>
      </w:r>
      <w:r w:rsidR="00933D92" w:rsidRPr="007307D9">
        <w:rPr>
          <w:rFonts w:asciiTheme="minorHAnsi" w:hAnsiTheme="minorHAnsi" w:cstheme="minorHAnsi"/>
          <w:sz w:val="22"/>
          <w:szCs w:val="22"/>
        </w:rPr>
        <w:t xml:space="preserve"> and alternatives</w:t>
      </w:r>
      <w:r w:rsidR="00855CA8" w:rsidRPr="007307D9">
        <w:rPr>
          <w:rFonts w:asciiTheme="minorHAnsi" w:hAnsiTheme="minorHAnsi" w:cstheme="minorHAnsi"/>
          <w:sz w:val="22"/>
          <w:szCs w:val="22"/>
        </w:rPr>
        <w:t xml:space="preserve"> of the study </w:t>
      </w:r>
      <w:r w:rsidR="002B1532">
        <w:rPr>
          <w:rFonts w:asciiTheme="minorHAnsi" w:hAnsiTheme="minorHAnsi" w:cstheme="minorHAnsi"/>
          <w:sz w:val="22"/>
          <w:szCs w:val="22"/>
        </w:rPr>
        <w:t xml:space="preserve">have been </w:t>
      </w:r>
      <w:proofErr w:type="gramStart"/>
      <w:r w:rsidR="00855CA8" w:rsidRPr="007307D9">
        <w:rPr>
          <w:rFonts w:asciiTheme="minorHAnsi" w:hAnsiTheme="minorHAnsi" w:cstheme="minorHAnsi"/>
          <w:sz w:val="22"/>
          <w:szCs w:val="22"/>
        </w:rPr>
        <w:t>were</w:t>
      </w:r>
      <w:proofErr w:type="gramEnd"/>
      <w:r w:rsidR="00855CA8" w:rsidRPr="007307D9">
        <w:rPr>
          <w:rFonts w:asciiTheme="minorHAnsi" w:hAnsiTheme="minorHAnsi" w:cstheme="minorHAnsi"/>
          <w:sz w:val="22"/>
          <w:szCs w:val="22"/>
        </w:rPr>
        <w:t xml:space="preserve"> explained as well as the risks and benefits of participating in this study. Issues of confidentiality and the voluntary nature of participating in this study were also explained.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853CBB" w:rsidRPr="007307D9" w:rsidTr="290CD068">
        <w:tc>
          <w:tcPr>
            <w:tcW w:w="10915" w:type="dxa"/>
            <w:shd w:val="clear" w:color="auto" w:fill="auto"/>
          </w:tcPr>
          <w:p w:rsidR="00853CBB" w:rsidRPr="007307D9" w:rsidRDefault="00853CB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sz w:val="22"/>
                <w:szCs w:val="22"/>
              </w:rPr>
              <w:t>Time alone to review the consent document was provided?</w:t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 □ Yes   </w:t>
            </w:r>
            <w:proofErr w:type="gramStart"/>
            <w:r w:rsidRPr="007307D9">
              <w:rPr>
                <w:rFonts w:asciiTheme="minorHAnsi" w:hAnsiTheme="minorHAnsi" w:cstheme="minorHAnsi"/>
                <w:sz w:val="22"/>
                <w:szCs w:val="22"/>
              </w:rPr>
              <w:t>□  No</w:t>
            </w:r>
            <w:proofErr w:type="gramEnd"/>
          </w:p>
          <w:p w:rsidR="00853CBB" w:rsidRPr="007307D9" w:rsidRDefault="00AE20D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53CBB"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proofErr w:type="gramStart"/>
            <w:r w:rsidRPr="00730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proofErr w:type="gramEnd"/>
            <w:r w:rsidR="00853CBB"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 why not? ____________________________________________________________________</w:t>
            </w:r>
          </w:p>
          <w:p w:rsidR="00853CBB" w:rsidRPr="007307D9" w:rsidRDefault="00853CB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CBB" w:rsidRPr="007307D9" w:rsidRDefault="005539A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sz w:val="22"/>
                <w:szCs w:val="22"/>
              </w:rPr>
              <w:t>Adequate time was given for all questions to be answered to the satisfaction of the participant/parent/legal guardian?</w:t>
            </w:r>
            <w:r w:rsidR="00853CBB"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□ Yes   □ No  </w:t>
            </w:r>
          </w:p>
          <w:p w:rsidR="00853CBB" w:rsidRPr="007307D9" w:rsidRDefault="00AE20D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539A2"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proofErr w:type="gramStart"/>
            <w:r w:rsidRPr="00730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proofErr w:type="gramEnd"/>
            <w:r w:rsidR="005539A2"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 why not? ____________________________________________________________________</w:t>
            </w:r>
          </w:p>
          <w:p w:rsidR="00853CBB" w:rsidRPr="007307D9" w:rsidRDefault="00853CB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CBB" w:rsidRPr="007307D9" w:rsidRDefault="334FD75C" w:rsidP="290CD06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If the response is</w:t>
            </w:r>
            <w:r w:rsidR="38962944" w:rsidRPr="00730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NO to </w:t>
            </w:r>
            <w:r w:rsidR="1C33D704" w:rsidRPr="00730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either or both of </w:t>
            </w:r>
            <w:r w:rsidR="38962944" w:rsidRPr="00730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the two question</w:t>
            </w:r>
            <w:r w:rsidR="63EB8A49" w:rsidRPr="00730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="38962944" w:rsidRPr="00730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above</w:t>
            </w:r>
            <w:r w:rsidR="5EA5E58E" w:rsidRPr="00730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</w:t>
            </w:r>
            <w:r w:rsidR="38962944" w:rsidRPr="00730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do not proceed with consent</w:t>
            </w:r>
            <w:r w:rsidRPr="00730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  <w:r w:rsidR="38962944" w:rsidRPr="007307D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</w:tr>
    </w:tbl>
    <w:p w:rsidR="001E3176" w:rsidRPr="007307D9" w:rsidRDefault="001E3176" w:rsidP="001C7D0C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02" w:type="dxa"/>
        <w:tblInd w:w="108" w:type="dxa"/>
        <w:tblLook w:val="04A0" w:firstRow="1" w:lastRow="0" w:firstColumn="1" w:lastColumn="0" w:noHBand="0" w:noVBand="1"/>
      </w:tblPr>
      <w:tblGrid>
        <w:gridCol w:w="2722"/>
        <w:gridCol w:w="3686"/>
        <w:gridCol w:w="4394"/>
      </w:tblGrid>
      <w:tr w:rsidR="00D17037" w:rsidRPr="007307D9" w:rsidTr="1F209E1D">
        <w:tc>
          <w:tcPr>
            <w:tcW w:w="2722" w:type="dxa"/>
            <w:shd w:val="clear" w:color="auto" w:fill="BFBFBF" w:themeFill="background1" w:themeFillShade="BF"/>
          </w:tcPr>
          <w:p w:rsidR="00D17037" w:rsidRPr="007307D9" w:rsidRDefault="00D17037" w:rsidP="001C7D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686" w:type="dxa"/>
          </w:tcPr>
          <w:p w:rsidR="00D17037" w:rsidRPr="007307D9" w:rsidRDefault="00D17037" w:rsidP="001C7D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sz w:val="22"/>
                <w:szCs w:val="22"/>
              </w:rPr>
              <w:t>Obtained from:</w:t>
            </w:r>
          </w:p>
        </w:tc>
        <w:tc>
          <w:tcPr>
            <w:tcW w:w="4394" w:type="dxa"/>
          </w:tcPr>
          <w:p w:rsidR="00D17037" w:rsidRPr="007307D9" w:rsidRDefault="00D17037" w:rsidP="00A3405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sz w:val="22"/>
                <w:szCs w:val="22"/>
              </w:rPr>
              <w:t>Date and Time</w:t>
            </w:r>
          </w:p>
        </w:tc>
      </w:tr>
      <w:tr w:rsidR="00D17037" w:rsidRPr="007307D9" w:rsidTr="1F209E1D">
        <w:trPr>
          <w:trHeight w:val="553"/>
        </w:trPr>
        <w:tc>
          <w:tcPr>
            <w:tcW w:w="2722" w:type="dxa"/>
          </w:tcPr>
          <w:p w:rsidR="00D17037" w:rsidRPr="007307D9" w:rsidRDefault="00D1703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sz w:val="22"/>
                <w:szCs w:val="22"/>
              </w:rPr>
              <w:t>Parent/Legal Guardian</w:t>
            </w:r>
          </w:p>
        </w:tc>
        <w:tc>
          <w:tcPr>
            <w:tcW w:w="3686" w:type="dxa"/>
          </w:tcPr>
          <w:p w:rsidR="00BC2CE2" w:rsidRPr="007307D9" w:rsidRDefault="00BC2CE2" w:rsidP="00A3405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037" w:rsidRPr="007307D9" w:rsidRDefault="00D17037" w:rsidP="1F209E1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 Yes      </w:t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  <w:r w:rsidR="00BC2CE2"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:rsidR="00D17037" w:rsidRPr="007307D9" w:rsidRDefault="00D17037" w:rsidP="1F209E1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>Version: _____________</w:t>
            </w:r>
          </w:p>
        </w:tc>
        <w:tc>
          <w:tcPr>
            <w:tcW w:w="4394" w:type="dxa"/>
            <w:vAlign w:val="center"/>
          </w:tcPr>
          <w:p w:rsidR="00D17037" w:rsidRPr="007307D9" w:rsidRDefault="00D17037" w:rsidP="001C7D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color w:val="D9D9D9" w:themeColor="background1" w:themeShade="D9"/>
                <w:sz w:val="22"/>
                <w:szCs w:val="22"/>
              </w:rPr>
              <w:t>YYYY/MM/DD  HH:MM</w:t>
            </w:r>
          </w:p>
        </w:tc>
      </w:tr>
      <w:tr w:rsidR="00D17037" w:rsidRPr="007307D9" w:rsidTr="1F209E1D">
        <w:trPr>
          <w:trHeight w:val="562"/>
        </w:trPr>
        <w:tc>
          <w:tcPr>
            <w:tcW w:w="2722" w:type="dxa"/>
          </w:tcPr>
          <w:p w:rsidR="00D17037" w:rsidRPr="007307D9" w:rsidRDefault="00D1703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sz w:val="22"/>
                <w:szCs w:val="22"/>
              </w:rPr>
              <w:t>Participant</w:t>
            </w:r>
          </w:p>
        </w:tc>
        <w:tc>
          <w:tcPr>
            <w:tcW w:w="3686" w:type="dxa"/>
          </w:tcPr>
          <w:p w:rsidR="00BC2CE2" w:rsidRPr="007307D9" w:rsidRDefault="00BC2CE2" w:rsidP="00BC2CE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037" w:rsidRPr="007307D9" w:rsidRDefault="00BC2CE2" w:rsidP="1F209E1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 Yes      </w:t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 N/A      </w:t>
            </w:r>
          </w:p>
          <w:p w:rsidR="00D17037" w:rsidRPr="007307D9" w:rsidRDefault="00BC2CE2" w:rsidP="1F209E1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>Version: _____________</w:t>
            </w:r>
          </w:p>
        </w:tc>
        <w:tc>
          <w:tcPr>
            <w:tcW w:w="4394" w:type="dxa"/>
            <w:vAlign w:val="center"/>
          </w:tcPr>
          <w:p w:rsidR="00D17037" w:rsidRPr="007307D9" w:rsidRDefault="00D17037" w:rsidP="001C7D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color w:val="D9D9D9" w:themeColor="background1" w:themeShade="D9"/>
                <w:sz w:val="22"/>
                <w:szCs w:val="22"/>
              </w:rPr>
              <w:t>YYYY/MM/DD  HH:MM</w:t>
            </w:r>
          </w:p>
        </w:tc>
      </w:tr>
      <w:tr w:rsidR="00D17037" w:rsidRPr="007307D9" w:rsidTr="1F209E1D">
        <w:trPr>
          <w:trHeight w:val="555"/>
        </w:trPr>
        <w:tc>
          <w:tcPr>
            <w:tcW w:w="2722" w:type="dxa"/>
          </w:tcPr>
          <w:p w:rsidR="00D17037" w:rsidRPr="007307D9" w:rsidRDefault="00D1703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sz w:val="22"/>
                <w:szCs w:val="22"/>
              </w:rPr>
              <w:t>Assent obtained</w:t>
            </w:r>
          </w:p>
        </w:tc>
        <w:tc>
          <w:tcPr>
            <w:tcW w:w="3686" w:type="dxa"/>
          </w:tcPr>
          <w:p w:rsidR="00BC2CE2" w:rsidRPr="007307D9" w:rsidRDefault="00BC2CE2" w:rsidP="00BC2CE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037" w:rsidRPr="007307D9" w:rsidRDefault="00BC2CE2" w:rsidP="1F209E1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 Yes      </w:t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</w:r>
            <w:r w:rsidR="006545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 xml:space="preserve"> N/A     </w:t>
            </w:r>
          </w:p>
          <w:p w:rsidR="00D17037" w:rsidRPr="007307D9" w:rsidRDefault="00BC2CE2" w:rsidP="1F209E1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sz w:val="22"/>
                <w:szCs w:val="22"/>
              </w:rPr>
              <w:t>Version: _____________</w:t>
            </w:r>
          </w:p>
        </w:tc>
        <w:tc>
          <w:tcPr>
            <w:tcW w:w="4394" w:type="dxa"/>
            <w:vAlign w:val="center"/>
          </w:tcPr>
          <w:p w:rsidR="00D17037" w:rsidRPr="007307D9" w:rsidRDefault="00D17037" w:rsidP="001C7D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7D9">
              <w:rPr>
                <w:rFonts w:asciiTheme="minorHAnsi" w:hAnsiTheme="minorHAnsi" w:cstheme="minorHAnsi"/>
                <w:b/>
                <w:color w:val="D9D9D9" w:themeColor="background1" w:themeShade="D9"/>
                <w:sz w:val="22"/>
                <w:szCs w:val="22"/>
              </w:rPr>
              <w:t>YYY/MM/DD  HH:MM</w:t>
            </w:r>
          </w:p>
        </w:tc>
      </w:tr>
    </w:tbl>
    <w:p w:rsidR="00A10B24" w:rsidRDefault="00A10B24" w:rsidP="001C7D0C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2336C9" w:rsidRPr="007307D9" w:rsidRDefault="00855CA8" w:rsidP="001C7D0C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lastRenderedPageBreak/>
        <w:t xml:space="preserve">A copy of the </w:t>
      </w:r>
      <w:r w:rsidR="007B5742" w:rsidRPr="007307D9">
        <w:rPr>
          <w:rFonts w:asciiTheme="minorHAnsi" w:hAnsiTheme="minorHAnsi" w:cstheme="minorHAnsi"/>
          <w:sz w:val="22"/>
          <w:szCs w:val="22"/>
        </w:rPr>
        <w:t xml:space="preserve">signed </w:t>
      </w:r>
      <w:r w:rsidRPr="007307D9">
        <w:rPr>
          <w:rFonts w:asciiTheme="minorHAnsi" w:hAnsiTheme="minorHAnsi" w:cstheme="minorHAnsi"/>
          <w:sz w:val="22"/>
          <w:szCs w:val="22"/>
        </w:rPr>
        <w:t>consent</w:t>
      </w:r>
      <w:r w:rsidR="000477F4" w:rsidRPr="007307D9">
        <w:rPr>
          <w:rFonts w:asciiTheme="minorHAnsi" w:hAnsiTheme="minorHAnsi" w:cstheme="minorHAnsi"/>
          <w:sz w:val="22"/>
          <w:szCs w:val="22"/>
        </w:rPr>
        <w:t xml:space="preserve"> and assent (if applicable) </w:t>
      </w:r>
      <w:r w:rsidR="007B5742" w:rsidRPr="007307D9">
        <w:rPr>
          <w:rFonts w:asciiTheme="minorHAnsi" w:hAnsiTheme="minorHAnsi" w:cstheme="minorHAnsi"/>
          <w:sz w:val="22"/>
          <w:szCs w:val="22"/>
        </w:rPr>
        <w:t xml:space="preserve">form </w:t>
      </w:r>
      <w:r w:rsidRPr="007307D9">
        <w:rPr>
          <w:rFonts w:asciiTheme="minorHAnsi" w:hAnsiTheme="minorHAnsi" w:cstheme="minorHAnsi"/>
          <w:sz w:val="22"/>
          <w:szCs w:val="22"/>
        </w:rPr>
        <w:t xml:space="preserve">was given to the </w:t>
      </w:r>
      <w:r w:rsidR="00617D76" w:rsidRPr="007307D9">
        <w:rPr>
          <w:rFonts w:asciiTheme="minorHAnsi" w:hAnsiTheme="minorHAnsi" w:cstheme="minorHAnsi"/>
          <w:sz w:val="22"/>
          <w:szCs w:val="22"/>
        </w:rPr>
        <w:t>participant</w:t>
      </w:r>
      <w:r w:rsidRPr="007307D9">
        <w:rPr>
          <w:rFonts w:asciiTheme="minorHAnsi" w:hAnsiTheme="minorHAnsi" w:cstheme="minorHAnsi"/>
          <w:sz w:val="22"/>
          <w:szCs w:val="22"/>
        </w:rPr>
        <w:t xml:space="preserve"> and/or parent/legal guardian</w:t>
      </w:r>
      <w:r w:rsidR="002F2D41" w:rsidRPr="007307D9">
        <w:rPr>
          <w:rFonts w:asciiTheme="minorHAnsi" w:hAnsiTheme="minorHAnsi" w:cstheme="minorHAnsi"/>
          <w:sz w:val="22"/>
          <w:szCs w:val="22"/>
        </w:rPr>
        <w:t xml:space="preserve"> prior to study procedures</w:t>
      </w:r>
      <w:r w:rsidR="007B5742" w:rsidRPr="007307D9">
        <w:rPr>
          <w:rFonts w:asciiTheme="minorHAnsi" w:hAnsiTheme="minorHAnsi" w:cstheme="minorHAnsi"/>
          <w:sz w:val="22"/>
          <w:szCs w:val="22"/>
        </w:rPr>
        <w:t>?</w:t>
      </w:r>
      <w:r w:rsidR="00933D92" w:rsidRPr="007307D9">
        <w:rPr>
          <w:rFonts w:asciiTheme="minorHAnsi" w:hAnsiTheme="minorHAnsi" w:cstheme="minorHAnsi"/>
          <w:sz w:val="22"/>
          <w:szCs w:val="22"/>
        </w:rPr>
        <w:t xml:space="preserve">     □ Yes   □ No  </w:t>
      </w:r>
    </w:p>
    <w:p w:rsidR="00A10B24" w:rsidRDefault="00A10B24" w:rsidP="290CD06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3405A" w:rsidRPr="007307D9" w:rsidRDefault="102DE8DB" w:rsidP="290CD06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t>If no, why?</w:t>
      </w:r>
    </w:p>
    <w:p w:rsidR="003265AD" w:rsidRPr="007307D9" w:rsidRDefault="003265AD" w:rsidP="290CD068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B5104" w:rsidRDefault="00A10B24" w:rsidP="007307D9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INFORMED DISCUSSION TEMPLATE COMPLETED BY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911"/>
        <w:gridCol w:w="2770"/>
        <w:gridCol w:w="2509"/>
      </w:tblGrid>
      <w:tr w:rsidR="00A10B24" w:rsidRPr="00087B42" w:rsidTr="00087B42">
        <w:tc>
          <w:tcPr>
            <w:tcW w:w="2600" w:type="dxa"/>
          </w:tcPr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B42">
              <w:rPr>
                <w:rFonts w:asciiTheme="minorHAnsi" w:hAnsiTheme="minorHAnsi" w:cstheme="minorHAnsi"/>
                <w:bCs/>
                <w:sz w:val="22"/>
                <w:szCs w:val="22"/>
              </w:rPr>
              <w:t>Name and credentials</w:t>
            </w:r>
          </w:p>
        </w:tc>
        <w:tc>
          <w:tcPr>
            <w:tcW w:w="2911" w:type="dxa"/>
          </w:tcPr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B42">
              <w:rPr>
                <w:rFonts w:asciiTheme="minorHAnsi" w:hAnsiTheme="minorHAnsi" w:cstheme="minorHAnsi"/>
                <w:bCs/>
                <w:sz w:val="22"/>
                <w:szCs w:val="22"/>
              </w:rPr>
              <w:t>Signature</w:t>
            </w:r>
          </w:p>
        </w:tc>
        <w:tc>
          <w:tcPr>
            <w:tcW w:w="2770" w:type="dxa"/>
          </w:tcPr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B42">
              <w:rPr>
                <w:rFonts w:asciiTheme="minorHAnsi" w:hAnsiTheme="minorHAnsi" w:cstheme="minorHAnsi"/>
                <w:bCs/>
                <w:sz w:val="22"/>
                <w:szCs w:val="22"/>
              </w:rPr>
              <w:t>Date and Time</w:t>
            </w:r>
          </w:p>
        </w:tc>
        <w:tc>
          <w:tcPr>
            <w:tcW w:w="2509" w:type="dxa"/>
          </w:tcPr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Research team role</w:t>
            </w:r>
          </w:p>
        </w:tc>
      </w:tr>
      <w:tr w:rsidR="00A10B24" w:rsidRPr="00087B42" w:rsidTr="00087B42">
        <w:tc>
          <w:tcPr>
            <w:tcW w:w="2600" w:type="dxa"/>
          </w:tcPr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11" w:type="dxa"/>
          </w:tcPr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70" w:type="dxa"/>
          </w:tcPr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  <w:r w:rsidRPr="00087B42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 xml:space="preserve">YYYY/MM/DD  </w:t>
            </w:r>
          </w:p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</w:p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7B42"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  <w:t>HH:MM</w:t>
            </w:r>
          </w:p>
        </w:tc>
        <w:tc>
          <w:tcPr>
            <w:tcW w:w="2509" w:type="dxa"/>
          </w:tcPr>
          <w:p w:rsidR="00A10B24" w:rsidRPr="00087B42" w:rsidRDefault="00A10B24" w:rsidP="00087B42">
            <w:pPr>
              <w:tabs>
                <w:tab w:val="left" w:pos="0"/>
                <w:tab w:val="center" w:pos="4185"/>
              </w:tabs>
              <w:spacing w:line="240" w:lineRule="auto"/>
              <w:jc w:val="left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</w:rPr>
            </w:pPr>
          </w:p>
        </w:tc>
      </w:tr>
    </w:tbl>
    <w:p w:rsidR="00A10B24" w:rsidRPr="007307D9" w:rsidRDefault="00A10B24" w:rsidP="007307D9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7076BD" w:rsidRPr="007307D9" w:rsidRDefault="007076BD" w:rsidP="001C7D0C">
      <w:pPr>
        <w:pStyle w:val="ListParagraph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A10B24" w:rsidRDefault="00A10B24" w:rsidP="001C7D0C">
      <w:pPr>
        <w:pStyle w:val="ListParagraph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Notes:</w:t>
      </w:r>
    </w:p>
    <w:p w:rsidR="00A10B24" w:rsidRDefault="00A10B24" w:rsidP="290CD068">
      <w:pPr>
        <w:pStyle w:val="ListParagraph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73B888A5" w:rsidRPr="007307D9" w:rsidRDefault="73B888A5" w:rsidP="007307D9">
      <w:pPr>
        <w:pStyle w:val="ListParagraph"/>
        <w:numPr>
          <w:ilvl w:val="0"/>
          <w:numId w:val="6"/>
        </w:numPr>
        <w:spacing w:line="240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7307D9">
        <w:rPr>
          <w:rFonts w:asciiTheme="minorHAnsi" w:hAnsiTheme="minorHAnsi" w:cstheme="minorHAnsi"/>
          <w:bCs/>
          <w:sz w:val="22"/>
          <w:szCs w:val="22"/>
        </w:rPr>
        <w:t>This form should be completed immediately after obtaining consent.</w:t>
      </w:r>
    </w:p>
    <w:p w:rsidR="003D26FB" w:rsidRPr="007307D9" w:rsidRDefault="003D26FB" w:rsidP="007307D9">
      <w:pPr>
        <w:pStyle w:val="ListParagraph"/>
        <w:numPr>
          <w:ilvl w:val="0"/>
          <w:numId w:val="6"/>
        </w:numPr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t>Consent must be done in accordance with the REB approved plan.</w:t>
      </w:r>
    </w:p>
    <w:p w:rsidR="00AF7C7E" w:rsidRDefault="12C50DA9" w:rsidP="007307D9">
      <w:pPr>
        <w:pStyle w:val="ListParagraph"/>
        <w:numPr>
          <w:ilvl w:val="0"/>
          <w:numId w:val="6"/>
        </w:numPr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t>The person completing the form must either:</w:t>
      </w:r>
      <w:r w:rsidR="00A10B24" w:rsidRPr="007307D9">
        <w:rPr>
          <w:rFonts w:asciiTheme="minorHAnsi" w:hAnsiTheme="minorHAnsi" w:cstheme="minorHAnsi"/>
          <w:sz w:val="22"/>
          <w:szCs w:val="22"/>
        </w:rPr>
        <w:t xml:space="preserve"> </w:t>
      </w:r>
      <w:r w:rsidR="00A10B24">
        <w:rPr>
          <w:rFonts w:asciiTheme="minorHAnsi" w:hAnsiTheme="minorHAnsi" w:cstheme="minorHAnsi"/>
          <w:sz w:val="22"/>
          <w:szCs w:val="22"/>
        </w:rPr>
        <w:t>b</w:t>
      </w:r>
      <w:r w:rsidR="00AF7C7E" w:rsidRPr="007307D9">
        <w:rPr>
          <w:rFonts w:asciiTheme="minorHAnsi" w:hAnsiTheme="minorHAnsi" w:cstheme="minorHAnsi"/>
          <w:sz w:val="22"/>
          <w:szCs w:val="22"/>
        </w:rPr>
        <w:t xml:space="preserve">e </w:t>
      </w:r>
      <w:r w:rsidR="003D26FB" w:rsidRPr="007307D9">
        <w:rPr>
          <w:rFonts w:asciiTheme="minorHAnsi" w:hAnsiTheme="minorHAnsi" w:cstheme="minorHAnsi"/>
          <w:sz w:val="22"/>
          <w:szCs w:val="22"/>
        </w:rPr>
        <w:t xml:space="preserve">trained and delegated by the QI </w:t>
      </w:r>
      <w:r w:rsidR="00AF7C7E" w:rsidRPr="007307D9">
        <w:rPr>
          <w:rFonts w:asciiTheme="minorHAnsi" w:hAnsiTheme="minorHAnsi" w:cstheme="minorHAnsi"/>
          <w:sz w:val="22"/>
          <w:szCs w:val="22"/>
        </w:rPr>
        <w:t>to obtain and explain informed consent</w:t>
      </w:r>
      <w:r w:rsidR="00AA16EF" w:rsidRPr="007307D9">
        <w:rPr>
          <w:rFonts w:asciiTheme="minorHAnsi" w:hAnsiTheme="minorHAnsi" w:cstheme="minorHAnsi"/>
          <w:sz w:val="22"/>
          <w:szCs w:val="22"/>
        </w:rPr>
        <w:t xml:space="preserve">; or </w:t>
      </w:r>
      <w:r w:rsidR="00A10B24">
        <w:rPr>
          <w:rFonts w:asciiTheme="minorHAnsi" w:hAnsiTheme="minorHAnsi" w:cstheme="minorHAnsi"/>
          <w:sz w:val="22"/>
          <w:szCs w:val="22"/>
        </w:rPr>
        <w:t>b</w:t>
      </w:r>
      <w:r w:rsidR="00AF7C7E" w:rsidRPr="007307D9">
        <w:rPr>
          <w:rFonts w:asciiTheme="minorHAnsi" w:hAnsiTheme="minorHAnsi" w:cstheme="minorHAnsi"/>
          <w:sz w:val="22"/>
          <w:szCs w:val="22"/>
        </w:rPr>
        <w:t>e present during the consent discussion.</w:t>
      </w:r>
    </w:p>
    <w:p w:rsidR="007076BD" w:rsidRPr="007307D9" w:rsidRDefault="00A10B24" w:rsidP="007307D9">
      <w:pPr>
        <w:pStyle w:val="ListParagraph"/>
        <w:numPr>
          <w:ilvl w:val="0"/>
          <w:numId w:val="6"/>
        </w:numPr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t xml:space="preserve">Capacity assessment should be completed by </w:t>
      </w:r>
      <w:r>
        <w:rPr>
          <w:rFonts w:asciiTheme="minorHAnsi" w:hAnsiTheme="minorHAnsi" w:cstheme="minorHAnsi"/>
          <w:sz w:val="22"/>
          <w:szCs w:val="22"/>
        </w:rPr>
        <w:t>a</w:t>
      </w:r>
      <w:r w:rsidR="002971E9" w:rsidRPr="007307D9">
        <w:rPr>
          <w:rFonts w:asciiTheme="minorHAnsi" w:hAnsiTheme="minorHAnsi" w:cstheme="minorHAnsi"/>
          <w:sz w:val="22"/>
          <w:szCs w:val="22"/>
        </w:rPr>
        <w:t xml:space="preserve"> regulated health care provider</w:t>
      </w:r>
    </w:p>
    <w:p w:rsidR="00AF7C7E" w:rsidRPr="007307D9" w:rsidRDefault="00AF7C7E" w:rsidP="007307D9">
      <w:pPr>
        <w:pStyle w:val="ListParagraph"/>
        <w:numPr>
          <w:ilvl w:val="0"/>
          <w:numId w:val="6"/>
        </w:numPr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t>Refer to the SickKids Policy ‘Free and Informed Consent in Research</w:t>
      </w:r>
      <w:r w:rsidR="00A555B0" w:rsidRPr="007307D9">
        <w:rPr>
          <w:rFonts w:asciiTheme="minorHAnsi" w:hAnsiTheme="minorHAnsi" w:cstheme="minorHAnsi"/>
          <w:sz w:val="22"/>
          <w:szCs w:val="22"/>
        </w:rPr>
        <w:t>.</w:t>
      </w:r>
      <w:r w:rsidRPr="007307D9">
        <w:rPr>
          <w:rFonts w:asciiTheme="minorHAnsi" w:hAnsiTheme="minorHAnsi" w:cstheme="minorHAnsi"/>
          <w:sz w:val="22"/>
          <w:szCs w:val="22"/>
        </w:rPr>
        <w:t xml:space="preserve">’ </w:t>
      </w:r>
    </w:p>
    <w:p w:rsidR="00BA2E6E" w:rsidRPr="007307D9" w:rsidRDefault="00BA2E6E" w:rsidP="007307D9">
      <w:pPr>
        <w:pStyle w:val="ListParagraph"/>
        <w:numPr>
          <w:ilvl w:val="0"/>
          <w:numId w:val="6"/>
        </w:numPr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t xml:space="preserve">This form </w:t>
      </w:r>
      <w:r w:rsidR="00A10B24">
        <w:rPr>
          <w:rFonts w:asciiTheme="minorHAnsi" w:hAnsiTheme="minorHAnsi" w:cstheme="minorHAnsi"/>
          <w:sz w:val="22"/>
          <w:szCs w:val="22"/>
        </w:rPr>
        <w:t>should be kept within the study binder.</w:t>
      </w:r>
    </w:p>
    <w:p w:rsidR="00BA2E6E" w:rsidRPr="007307D9" w:rsidRDefault="00BA2E6E" w:rsidP="001C7D0C">
      <w:pPr>
        <w:pStyle w:val="ListParagraph"/>
        <w:tabs>
          <w:tab w:val="center" w:pos="4185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0C484C" w:rsidRPr="007307D9" w:rsidRDefault="007B5742" w:rsidP="001C7D0C">
      <w:pPr>
        <w:tabs>
          <w:tab w:val="left" w:pos="0"/>
          <w:tab w:val="center" w:pos="41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07D9">
        <w:rPr>
          <w:rFonts w:asciiTheme="minorHAnsi" w:hAnsiTheme="minorHAnsi" w:cstheme="minorHAnsi"/>
          <w:sz w:val="22"/>
          <w:szCs w:val="22"/>
        </w:rPr>
        <w:t xml:space="preserve"> </w:t>
      </w:r>
      <w:r w:rsidR="00553E60" w:rsidRPr="007307D9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AA6B71" w:rsidRPr="007307D9">
        <w:rPr>
          <w:rFonts w:asciiTheme="minorHAnsi" w:hAnsiTheme="minorHAnsi" w:cstheme="minorHAnsi"/>
          <w:sz w:val="22"/>
          <w:szCs w:val="22"/>
        </w:rPr>
        <w:t xml:space="preserve">    </w:t>
      </w:r>
      <w:r w:rsidR="00553E60" w:rsidRPr="007307D9">
        <w:rPr>
          <w:rFonts w:asciiTheme="minorHAnsi" w:hAnsiTheme="minorHAnsi" w:cstheme="minorHAnsi"/>
          <w:sz w:val="22"/>
          <w:szCs w:val="22"/>
        </w:rPr>
        <w:t xml:space="preserve">  </w:t>
      </w:r>
      <w:r w:rsidR="00884B9D" w:rsidRPr="007307D9">
        <w:rPr>
          <w:rFonts w:asciiTheme="minorHAnsi" w:hAnsiTheme="minorHAnsi" w:cstheme="minorHAnsi"/>
          <w:sz w:val="22"/>
          <w:szCs w:val="22"/>
        </w:rPr>
        <w:t xml:space="preserve">     </w:t>
      </w:r>
      <w:r w:rsidR="00C6217F" w:rsidRPr="007307D9">
        <w:rPr>
          <w:rFonts w:asciiTheme="minorHAnsi" w:hAnsiTheme="minorHAnsi" w:cstheme="minorHAnsi"/>
          <w:sz w:val="22"/>
          <w:szCs w:val="22"/>
        </w:rPr>
        <w:t xml:space="preserve">   </w:t>
      </w:r>
      <w:r w:rsidR="00884B9D" w:rsidRPr="007307D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4030A" w:rsidRPr="007307D9" w:rsidRDefault="00D4030A" w:rsidP="1F209E1D">
      <w:pPr>
        <w:tabs>
          <w:tab w:val="left" w:pos="0"/>
          <w:tab w:val="center" w:pos="41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D4030A" w:rsidRPr="007307D9" w:rsidSect="00FA49C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720" w:bottom="720" w:left="720" w:header="0" w:footer="0" w:gutter="0"/>
      <w:cols w:space="72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9F1A78" w16cid:durableId="5A0E22E3"/>
  <w16cid:commentId w16cid:paraId="7AFD0003" w16cid:durableId="73EE9B9B"/>
  <w16cid:commentId w16cid:paraId="3C37C808" w16cid:durableId="00DCC6DE"/>
  <w16cid:commentId w16cid:paraId="4064CB7A" w16cid:durableId="22230E78"/>
  <w16cid:commentId w16cid:paraId="0B7D1417" w16cid:durableId="03B0360B"/>
  <w16cid:commentId w16cid:paraId="6222E3FA" w16cid:durableId="69853C04"/>
  <w16cid:commentId w16cid:paraId="1B13460E" w16cid:durableId="22270224"/>
  <w16cid:commentId w16cid:paraId="285E8A21" w16cid:durableId="22270225"/>
  <w16cid:commentId w16cid:paraId="1B16F869" w16cid:durableId="4DD084EA"/>
  <w16cid:commentId w16cid:paraId="79DC1115" w16cid:durableId="22230E88"/>
  <w16cid:commentId w16cid:paraId="5328AA48" w16cid:durableId="1B49F1B9"/>
  <w16cid:commentId w16cid:paraId="7257F171" w16cid:durableId="66A61BE1"/>
  <w16cid:commentId w16cid:paraId="247EBDF6" w16cid:durableId="7A0D98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1B" w:rsidRDefault="0065451B">
      <w:pPr>
        <w:spacing w:line="240" w:lineRule="auto"/>
      </w:pPr>
      <w:r>
        <w:separator/>
      </w:r>
    </w:p>
  </w:endnote>
  <w:endnote w:type="continuationSeparator" w:id="0">
    <w:p w:rsidR="0065451B" w:rsidRDefault="00654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Condensed 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25" w:rsidRPr="007B030A" w:rsidRDefault="00755825" w:rsidP="007B030A">
    <w:pPr>
      <w:pStyle w:val="Footer"/>
      <w:rPr>
        <w:b/>
        <w:noProof/>
        <w:sz w:val="16"/>
        <w:szCs w:val="16"/>
      </w:rPr>
    </w:pPr>
  </w:p>
  <w:p w:rsidR="00C227B6" w:rsidRDefault="00C227B6" w:rsidP="00C227B6">
    <w:pPr>
      <w:pStyle w:val="Footer"/>
      <w:tabs>
        <w:tab w:val="right" w:pos="10800"/>
      </w:tabs>
      <w:jc w:val="left"/>
      <w:rPr>
        <w:rFonts w:asciiTheme="minorHAnsi" w:hAnsiTheme="minorHAnsi" w:cs="Arial"/>
        <w:sz w:val="20"/>
      </w:rPr>
    </w:pPr>
    <w:r>
      <w:rPr>
        <w:rFonts w:asciiTheme="minorHAnsi" w:hAnsiTheme="minorHAnsi" w:cs="Arial"/>
        <w:sz w:val="20"/>
      </w:rPr>
      <w:t xml:space="preserve">Informed Consent Discussion </w:t>
    </w:r>
  </w:p>
  <w:p w:rsidR="00C227B6" w:rsidRPr="001C7D0C" w:rsidRDefault="00C227B6" w:rsidP="003A1CBC">
    <w:pPr>
      <w:pStyle w:val="Footer"/>
      <w:tabs>
        <w:tab w:val="clear" w:pos="8640"/>
        <w:tab w:val="right" w:pos="10800"/>
      </w:tabs>
      <w:jc w:val="left"/>
      <w:rPr>
        <w:rFonts w:asciiTheme="minorHAnsi" w:hAnsiTheme="minorHAnsi" w:cs="Arial"/>
        <w:sz w:val="20"/>
      </w:rPr>
    </w:pPr>
    <w:r w:rsidRPr="001C7D0C">
      <w:rPr>
        <w:rFonts w:asciiTheme="minorHAnsi" w:hAnsiTheme="minorHAnsi" w:cs="Arial"/>
        <w:sz w:val="20"/>
      </w:rPr>
      <w:t>Version</w:t>
    </w:r>
    <w:r>
      <w:rPr>
        <w:rFonts w:asciiTheme="minorHAnsi" w:hAnsiTheme="minorHAnsi" w:cs="Arial"/>
        <w:sz w:val="20"/>
      </w:rPr>
      <w:t xml:space="preserve">: </w:t>
    </w:r>
    <w:r w:rsidR="007307D9">
      <w:rPr>
        <w:rFonts w:asciiTheme="minorHAnsi" w:hAnsiTheme="minorHAnsi" w:cs="Arial"/>
        <w:sz w:val="20"/>
      </w:rPr>
      <w:t>June 5, 2020</w:t>
    </w:r>
    <w:r w:rsidR="003A1CBC">
      <w:rPr>
        <w:rFonts w:asciiTheme="minorHAnsi" w:hAnsiTheme="minorHAnsi" w:cs="Arial"/>
        <w:sz w:val="20"/>
      </w:rPr>
      <w:tab/>
      <w:t>Page 2 of 2</w:t>
    </w:r>
  </w:p>
  <w:p w:rsidR="00C227B6" w:rsidRPr="001C7D0C" w:rsidRDefault="00C227B6" w:rsidP="00C227B6">
    <w:pPr>
      <w:pStyle w:val="Footer"/>
      <w:rPr>
        <w:rFonts w:asciiTheme="minorHAnsi" w:hAnsiTheme="minorHAnsi" w:cs="Arial"/>
        <w:sz w:val="20"/>
      </w:rPr>
    </w:pPr>
  </w:p>
  <w:p w:rsidR="00755825" w:rsidRPr="00FC4444" w:rsidRDefault="00755825" w:rsidP="00FC4444">
    <w:pPr>
      <w:pStyle w:val="Footer"/>
      <w:ind w:left="-270"/>
      <w:rPr>
        <w:rFonts w:ascii="Arial" w:hAnsi="Arial" w:cs="Arial"/>
        <w:b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5A" w:rsidRDefault="00A3405A" w:rsidP="001C7D0C">
    <w:pPr>
      <w:pStyle w:val="Footer"/>
      <w:tabs>
        <w:tab w:val="right" w:pos="10800"/>
      </w:tabs>
      <w:jc w:val="left"/>
      <w:rPr>
        <w:rFonts w:asciiTheme="minorHAnsi" w:hAnsiTheme="minorHAnsi" w:cs="Arial"/>
        <w:sz w:val="20"/>
      </w:rPr>
    </w:pPr>
    <w:r>
      <w:rPr>
        <w:rFonts w:asciiTheme="minorHAnsi" w:hAnsiTheme="minorHAnsi" w:cs="Arial"/>
        <w:sz w:val="20"/>
      </w:rPr>
      <w:t xml:space="preserve">Informed Consent Discussion </w:t>
    </w:r>
  </w:p>
  <w:p w:rsidR="00755825" w:rsidRPr="001C7D0C" w:rsidRDefault="00755825" w:rsidP="003A1CBC">
    <w:pPr>
      <w:pStyle w:val="Footer"/>
      <w:tabs>
        <w:tab w:val="clear" w:pos="8640"/>
        <w:tab w:val="right" w:pos="10800"/>
      </w:tabs>
      <w:jc w:val="left"/>
      <w:rPr>
        <w:rFonts w:asciiTheme="minorHAnsi" w:hAnsiTheme="minorHAnsi" w:cs="Arial"/>
        <w:sz w:val="20"/>
      </w:rPr>
    </w:pPr>
    <w:r w:rsidRPr="001C7D0C">
      <w:rPr>
        <w:rFonts w:asciiTheme="minorHAnsi" w:hAnsiTheme="minorHAnsi" w:cs="Arial"/>
        <w:sz w:val="20"/>
      </w:rPr>
      <w:t>Version</w:t>
    </w:r>
    <w:r w:rsidR="00D17037">
      <w:rPr>
        <w:rFonts w:asciiTheme="minorHAnsi" w:hAnsiTheme="minorHAnsi" w:cs="Arial"/>
        <w:sz w:val="20"/>
      </w:rPr>
      <w:t xml:space="preserve">: </w:t>
    </w:r>
    <w:r w:rsidR="00FC48E1">
      <w:rPr>
        <w:rFonts w:asciiTheme="minorHAnsi" w:hAnsiTheme="minorHAnsi" w:cs="Arial"/>
        <w:sz w:val="20"/>
      </w:rPr>
      <w:t>June 5 2020</w:t>
    </w:r>
    <w:r w:rsidR="003A1CBC">
      <w:rPr>
        <w:rFonts w:asciiTheme="minorHAnsi" w:hAnsiTheme="minorHAnsi" w:cs="Arial"/>
        <w:sz w:val="20"/>
      </w:rPr>
      <w:tab/>
      <w:t>Page 1 of 2</w:t>
    </w:r>
  </w:p>
  <w:p w:rsidR="00755825" w:rsidRPr="001C7D0C" w:rsidRDefault="00755825">
    <w:pPr>
      <w:pStyle w:val="Footer"/>
      <w:rPr>
        <w:rFonts w:asciiTheme="minorHAnsi" w:hAnsiTheme="minorHAnsi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1B" w:rsidRDefault="0065451B">
      <w:pPr>
        <w:spacing w:line="240" w:lineRule="auto"/>
      </w:pPr>
      <w:r>
        <w:separator/>
      </w:r>
    </w:p>
  </w:footnote>
  <w:footnote w:type="continuationSeparator" w:id="0">
    <w:p w:rsidR="0065451B" w:rsidRDefault="006545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25" w:rsidRDefault="00755825" w:rsidP="007B030A">
    <w:pPr>
      <w:pStyle w:val="Header"/>
      <w:ind w:left="-630"/>
      <w:jc w:val="left"/>
      <w:rPr>
        <w:rFonts w:ascii="Arial" w:hAnsi="Arial" w:cs="Arial"/>
        <w:b/>
        <w:sz w:val="24"/>
        <w:szCs w:val="24"/>
      </w:rPr>
    </w:pPr>
  </w:p>
  <w:p w:rsidR="00755825" w:rsidRPr="001C7D0C" w:rsidRDefault="00755825" w:rsidP="001C7D0C">
    <w:pPr>
      <w:pStyle w:val="Header"/>
      <w:tabs>
        <w:tab w:val="left" w:pos="1943"/>
        <w:tab w:val="center" w:pos="4968"/>
      </w:tabs>
      <w:jc w:val="left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b/>
        <w:sz w:val="24"/>
        <w:szCs w:val="24"/>
      </w:rPr>
      <w:tab/>
    </w:r>
    <w:r>
      <w:rPr>
        <w:rFonts w:asciiTheme="minorHAnsi" w:hAnsiTheme="minorHAnsi" w:cs="Arial"/>
        <w:b/>
        <w:sz w:val="24"/>
        <w:szCs w:val="24"/>
      </w:rPr>
      <w:tab/>
    </w:r>
    <w:r w:rsidRPr="001C7D0C">
      <w:rPr>
        <w:rFonts w:asciiTheme="minorHAnsi" w:hAnsiTheme="minorHAnsi" w:cs="Arial"/>
        <w:b/>
        <w:sz w:val="24"/>
        <w:szCs w:val="24"/>
      </w:rPr>
      <w:t>INFORMED CONSENT DISCUSSION</w:t>
    </w:r>
    <w:r w:rsidRPr="009B4F2C">
      <w:rPr>
        <w:rFonts w:ascii="Calibri" w:hAnsi="Calibri" w:cs="Arial"/>
        <w:b/>
        <w:bCs/>
      </w:rPr>
      <w:t xml:space="preserve"> </w:t>
    </w:r>
    <w:r w:rsidRPr="009B4F2C">
      <w:rPr>
        <w:rFonts w:asciiTheme="minorHAnsi" w:hAnsiTheme="minorHAnsi" w:cs="Arial"/>
        <w:b/>
        <w:bCs/>
        <w:sz w:val="24"/>
        <w:szCs w:val="24"/>
      </w:rPr>
      <w:t>– INSTRUCTIONS AND TIPS</w:t>
    </w:r>
    <w:r>
      <w:rPr>
        <w:rFonts w:asciiTheme="minorHAnsi" w:hAnsiTheme="minorHAnsi" w:cs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25" w:rsidRDefault="00755825">
    <w:pPr>
      <w:pStyle w:val="Header"/>
      <w:rPr>
        <w:rFonts w:asciiTheme="minorHAnsi" w:hAnsiTheme="minorHAnsi" w:cs="Arial"/>
        <w:b/>
        <w:sz w:val="24"/>
        <w:szCs w:val="24"/>
      </w:rPr>
    </w:pPr>
  </w:p>
  <w:p w:rsidR="00755825" w:rsidRDefault="00D17037" w:rsidP="001C7D0C">
    <w:pPr>
      <w:pStyle w:val="Header"/>
      <w:jc w:val="center"/>
    </w:pPr>
    <w:r>
      <w:rPr>
        <w:rFonts w:asciiTheme="minorHAnsi" w:hAnsiTheme="minorHAnsi" w:cs="Arial"/>
        <w:b/>
        <w:sz w:val="24"/>
        <w:szCs w:val="24"/>
      </w:rPr>
      <w:t xml:space="preserve">CAPACITY ASSESSMENT / </w:t>
    </w:r>
    <w:r w:rsidR="00755825" w:rsidRPr="00D00FEE">
      <w:rPr>
        <w:rFonts w:asciiTheme="minorHAnsi" w:hAnsiTheme="minorHAnsi" w:cs="Arial"/>
        <w:b/>
        <w:sz w:val="24"/>
        <w:szCs w:val="24"/>
      </w:rPr>
      <w:t>INFORMED CONSENT DISCUSSION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8D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373AC3"/>
    <w:multiLevelType w:val="singleLevel"/>
    <w:tmpl w:val="F8B499BC"/>
    <w:lvl w:ilvl="0">
      <w:numFmt w:val="bullet"/>
      <w:lvlText w:val=""/>
      <w:lvlJc w:val="left"/>
      <w:pPr>
        <w:tabs>
          <w:tab w:val="num" w:pos="444"/>
        </w:tabs>
        <w:ind w:left="444" w:hanging="444"/>
      </w:pPr>
      <w:rPr>
        <w:rFonts w:ascii="Symbol" w:hAnsi="Symbol" w:hint="default"/>
      </w:rPr>
    </w:lvl>
  </w:abstractNum>
  <w:abstractNum w:abstractNumId="2" w15:restartNumberingAfterBreak="0">
    <w:nsid w:val="3EF044D1"/>
    <w:multiLevelType w:val="hybridMultilevel"/>
    <w:tmpl w:val="A7CCD41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6B100BE6"/>
    <w:multiLevelType w:val="hybridMultilevel"/>
    <w:tmpl w:val="3B1AD55E"/>
    <w:lvl w:ilvl="0" w:tplc="CEA2C0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1C11"/>
    <w:multiLevelType w:val="hybridMultilevel"/>
    <w:tmpl w:val="CC9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954A4"/>
    <w:multiLevelType w:val="hybridMultilevel"/>
    <w:tmpl w:val="9C0CEDA6"/>
    <w:lvl w:ilvl="0" w:tplc="82BC06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B"/>
    <w:rsid w:val="00017E9C"/>
    <w:rsid w:val="0004521F"/>
    <w:rsid w:val="000477F4"/>
    <w:rsid w:val="00071009"/>
    <w:rsid w:val="00090C5B"/>
    <w:rsid w:val="00094F6A"/>
    <w:rsid w:val="000C484C"/>
    <w:rsid w:val="000C77DC"/>
    <w:rsid w:val="000D7419"/>
    <w:rsid w:val="000F365F"/>
    <w:rsid w:val="000F5C42"/>
    <w:rsid w:val="000F66F8"/>
    <w:rsid w:val="000F7495"/>
    <w:rsid w:val="00114DAE"/>
    <w:rsid w:val="0015295F"/>
    <w:rsid w:val="001539E5"/>
    <w:rsid w:val="001641DB"/>
    <w:rsid w:val="00170800"/>
    <w:rsid w:val="001B48F8"/>
    <w:rsid w:val="001C4CE6"/>
    <w:rsid w:val="001C7D0C"/>
    <w:rsid w:val="001E3176"/>
    <w:rsid w:val="001F1E35"/>
    <w:rsid w:val="001F2524"/>
    <w:rsid w:val="002000C5"/>
    <w:rsid w:val="00210FA9"/>
    <w:rsid w:val="002255E2"/>
    <w:rsid w:val="002336C9"/>
    <w:rsid w:val="002630B8"/>
    <w:rsid w:val="00276572"/>
    <w:rsid w:val="002769F7"/>
    <w:rsid w:val="00287A24"/>
    <w:rsid w:val="00287F03"/>
    <w:rsid w:val="002971E9"/>
    <w:rsid w:val="002B1532"/>
    <w:rsid w:val="002B43E3"/>
    <w:rsid w:val="002C5323"/>
    <w:rsid w:val="002E34F9"/>
    <w:rsid w:val="002F2D41"/>
    <w:rsid w:val="00301006"/>
    <w:rsid w:val="003036AF"/>
    <w:rsid w:val="003213CF"/>
    <w:rsid w:val="003249DD"/>
    <w:rsid w:val="003265AD"/>
    <w:rsid w:val="00337AC0"/>
    <w:rsid w:val="00340F0D"/>
    <w:rsid w:val="00342D65"/>
    <w:rsid w:val="003556A1"/>
    <w:rsid w:val="00367431"/>
    <w:rsid w:val="00371431"/>
    <w:rsid w:val="003839B9"/>
    <w:rsid w:val="0038554A"/>
    <w:rsid w:val="00393FFB"/>
    <w:rsid w:val="00396A64"/>
    <w:rsid w:val="003A1CBC"/>
    <w:rsid w:val="003A6171"/>
    <w:rsid w:val="003B159F"/>
    <w:rsid w:val="003B39CD"/>
    <w:rsid w:val="003D208C"/>
    <w:rsid w:val="003D26FB"/>
    <w:rsid w:val="003D60E6"/>
    <w:rsid w:val="003F2340"/>
    <w:rsid w:val="003F3CD2"/>
    <w:rsid w:val="003F6720"/>
    <w:rsid w:val="00401234"/>
    <w:rsid w:val="004179E3"/>
    <w:rsid w:val="0043744E"/>
    <w:rsid w:val="00443331"/>
    <w:rsid w:val="004435D7"/>
    <w:rsid w:val="0044711B"/>
    <w:rsid w:val="00447828"/>
    <w:rsid w:val="00457CE2"/>
    <w:rsid w:val="00458E6D"/>
    <w:rsid w:val="004671EE"/>
    <w:rsid w:val="00481A32"/>
    <w:rsid w:val="00484427"/>
    <w:rsid w:val="004E4DEF"/>
    <w:rsid w:val="004F6A36"/>
    <w:rsid w:val="005032C1"/>
    <w:rsid w:val="005539A2"/>
    <w:rsid w:val="00553E60"/>
    <w:rsid w:val="005542EB"/>
    <w:rsid w:val="0056582D"/>
    <w:rsid w:val="00584BEF"/>
    <w:rsid w:val="005922B9"/>
    <w:rsid w:val="005B3DA4"/>
    <w:rsid w:val="00614FFF"/>
    <w:rsid w:val="00617D76"/>
    <w:rsid w:val="006210F9"/>
    <w:rsid w:val="00622F0B"/>
    <w:rsid w:val="00626758"/>
    <w:rsid w:val="00643BA8"/>
    <w:rsid w:val="0065451B"/>
    <w:rsid w:val="00656C4E"/>
    <w:rsid w:val="006736BF"/>
    <w:rsid w:val="006840BA"/>
    <w:rsid w:val="006E2147"/>
    <w:rsid w:val="006E7494"/>
    <w:rsid w:val="006F63E0"/>
    <w:rsid w:val="007076BD"/>
    <w:rsid w:val="007207E1"/>
    <w:rsid w:val="00724730"/>
    <w:rsid w:val="007307D9"/>
    <w:rsid w:val="007367D2"/>
    <w:rsid w:val="00755825"/>
    <w:rsid w:val="00760443"/>
    <w:rsid w:val="00767C63"/>
    <w:rsid w:val="00776CF2"/>
    <w:rsid w:val="00786A56"/>
    <w:rsid w:val="007A1CC1"/>
    <w:rsid w:val="007B030A"/>
    <w:rsid w:val="007B5742"/>
    <w:rsid w:val="007C1036"/>
    <w:rsid w:val="007C4BDB"/>
    <w:rsid w:val="00822764"/>
    <w:rsid w:val="00853CBB"/>
    <w:rsid w:val="00855CA8"/>
    <w:rsid w:val="00856F12"/>
    <w:rsid w:val="00861C38"/>
    <w:rsid w:val="008802AD"/>
    <w:rsid w:val="00884B86"/>
    <w:rsid w:val="00884B9D"/>
    <w:rsid w:val="00893247"/>
    <w:rsid w:val="00894AC3"/>
    <w:rsid w:val="008971A5"/>
    <w:rsid w:val="008D722B"/>
    <w:rsid w:val="008E3E0E"/>
    <w:rsid w:val="009171BA"/>
    <w:rsid w:val="009174B2"/>
    <w:rsid w:val="00933D92"/>
    <w:rsid w:val="009755C9"/>
    <w:rsid w:val="00982341"/>
    <w:rsid w:val="00995A7D"/>
    <w:rsid w:val="009B4F2C"/>
    <w:rsid w:val="009B5104"/>
    <w:rsid w:val="009B59AE"/>
    <w:rsid w:val="009C28EF"/>
    <w:rsid w:val="00A10B24"/>
    <w:rsid w:val="00A26EC2"/>
    <w:rsid w:val="00A31356"/>
    <w:rsid w:val="00A335B5"/>
    <w:rsid w:val="00A3405A"/>
    <w:rsid w:val="00A3528B"/>
    <w:rsid w:val="00A52FE9"/>
    <w:rsid w:val="00A555B0"/>
    <w:rsid w:val="00A620E1"/>
    <w:rsid w:val="00A660ED"/>
    <w:rsid w:val="00AA16EF"/>
    <w:rsid w:val="00AA6B71"/>
    <w:rsid w:val="00AD3462"/>
    <w:rsid w:val="00AE20DE"/>
    <w:rsid w:val="00AE41B1"/>
    <w:rsid w:val="00AF3A14"/>
    <w:rsid w:val="00AF6A77"/>
    <w:rsid w:val="00AF7C7E"/>
    <w:rsid w:val="00B02E76"/>
    <w:rsid w:val="00B051B0"/>
    <w:rsid w:val="00B60AE8"/>
    <w:rsid w:val="00B80E58"/>
    <w:rsid w:val="00B8478D"/>
    <w:rsid w:val="00B970D8"/>
    <w:rsid w:val="00BA2E6E"/>
    <w:rsid w:val="00BC07E8"/>
    <w:rsid w:val="00BC1684"/>
    <w:rsid w:val="00BC2CE2"/>
    <w:rsid w:val="00BE05C4"/>
    <w:rsid w:val="00C227B6"/>
    <w:rsid w:val="00C3005F"/>
    <w:rsid w:val="00C6217F"/>
    <w:rsid w:val="00C734B8"/>
    <w:rsid w:val="00CB4EBB"/>
    <w:rsid w:val="00CD0D75"/>
    <w:rsid w:val="00CD1ED2"/>
    <w:rsid w:val="00CD307D"/>
    <w:rsid w:val="00CD7C66"/>
    <w:rsid w:val="00CE2633"/>
    <w:rsid w:val="00CF70FC"/>
    <w:rsid w:val="00D17037"/>
    <w:rsid w:val="00D250B3"/>
    <w:rsid w:val="00D25D86"/>
    <w:rsid w:val="00D263A8"/>
    <w:rsid w:val="00D26FAC"/>
    <w:rsid w:val="00D32867"/>
    <w:rsid w:val="00D4030A"/>
    <w:rsid w:val="00D57FEF"/>
    <w:rsid w:val="00D712ED"/>
    <w:rsid w:val="00D94469"/>
    <w:rsid w:val="00D975CF"/>
    <w:rsid w:val="00DC0A0B"/>
    <w:rsid w:val="00DC2AE5"/>
    <w:rsid w:val="00DC5566"/>
    <w:rsid w:val="00DD2B34"/>
    <w:rsid w:val="00DE73E3"/>
    <w:rsid w:val="00DF5224"/>
    <w:rsid w:val="00E22816"/>
    <w:rsid w:val="00E43FCE"/>
    <w:rsid w:val="00E505C4"/>
    <w:rsid w:val="00E5141F"/>
    <w:rsid w:val="00E777EE"/>
    <w:rsid w:val="00E84DA8"/>
    <w:rsid w:val="00E974DD"/>
    <w:rsid w:val="00EB311A"/>
    <w:rsid w:val="00EC4BFE"/>
    <w:rsid w:val="00EC71F8"/>
    <w:rsid w:val="00ED0DD6"/>
    <w:rsid w:val="00ED190E"/>
    <w:rsid w:val="00ED6D8A"/>
    <w:rsid w:val="00EF3CA5"/>
    <w:rsid w:val="00EF7234"/>
    <w:rsid w:val="00F144C2"/>
    <w:rsid w:val="00F202F8"/>
    <w:rsid w:val="00F25A01"/>
    <w:rsid w:val="00F33DA9"/>
    <w:rsid w:val="00F431FD"/>
    <w:rsid w:val="00F53811"/>
    <w:rsid w:val="00F6028B"/>
    <w:rsid w:val="00F86EE0"/>
    <w:rsid w:val="00F935F2"/>
    <w:rsid w:val="00FA49CD"/>
    <w:rsid w:val="00FB46C1"/>
    <w:rsid w:val="00FC4444"/>
    <w:rsid w:val="00FC48E1"/>
    <w:rsid w:val="00FD4371"/>
    <w:rsid w:val="0174B341"/>
    <w:rsid w:val="018477F0"/>
    <w:rsid w:val="036C87FC"/>
    <w:rsid w:val="044304BC"/>
    <w:rsid w:val="0A3165D0"/>
    <w:rsid w:val="0B2995EA"/>
    <w:rsid w:val="0B915813"/>
    <w:rsid w:val="0C1F652A"/>
    <w:rsid w:val="0D1749AB"/>
    <w:rsid w:val="0DCE6E8C"/>
    <w:rsid w:val="0E04D765"/>
    <w:rsid w:val="102DE8DB"/>
    <w:rsid w:val="12C50DA9"/>
    <w:rsid w:val="13B122F3"/>
    <w:rsid w:val="141F268C"/>
    <w:rsid w:val="15E94628"/>
    <w:rsid w:val="1B6821BD"/>
    <w:rsid w:val="1C33D704"/>
    <w:rsid w:val="1CD01872"/>
    <w:rsid w:val="1EBD92A5"/>
    <w:rsid w:val="1F209E1D"/>
    <w:rsid w:val="20169928"/>
    <w:rsid w:val="23456A7C"/>
    <w:rsid w:val="246FEB47"/>
    <w:rsid w:val="250BC7E8"/>
    <w:rsid w:val="25131311"/>
    <w:rsid w:val="25F3CB70"/>
    <w:rsid w:val="27938394"/>
    <w:rsid w:val="281BE94E"/>
    <w:rsid w:val="287B6BEB"/>
    <w:rsid w:val="28D43F43"/>
    <w:rsid w:val="290CD068"/>
    <w:rsid w:val="2A6C33AD"/>
    <w:rsid w:val="2D3C053E"/>
    <w:rsid w:val="2D43B5F5"/>
    <w:rsid w:val="2DED1AA3"/>
    <w:rsid w:val="2F46A6FF"/>
    <w:rsid w:val="30EEF501"/>
    <w:rsid w:val="334FD75C"/>
    <w:rsid w:val="33D30EDA"/>
    <w:rsid w:val="33F8BC9C"/>
    <w:rsid w:val="363BB0ED"/>
    <w:rsid w:val="38962944"/>
    <w:rsid w:val="393BBAD5"/>
    <w:rsid w:val="39821420"/>
    <w:rsid w:val="3BC8EF88"/>
    <w:rsid w:val="3DB96D6C"/>
    <w:rsid w:val="3EE4A348"/>
    <w:rsid w:val="3F740589"/>
    <w:rsid w:val="3FEF61CD"/>
    <w:rsid w:val="43452558"/>
    <w:rsid w:val="46DC476C"/>
    <w:rsid w:val="46F75A4D"/>
    <w:rsid w:val="481CE40D"/>
    <w:rsid w:val="4AD31ACC"/>
    <w:rsid w:val="4B1B12C6"/>
    <w:rsid w:val="4BFF3C1C"/>
    <w:rsid w:val="4EB45613"/>
    <w:rsid w:val="4FEA1B96"/>
    <w:rsid w:val="510EA87A"/>
    <w:rsid w:val="5250584B"/>
    <w:rsid w:val="54E422B9"/>
    <w:rsid w:val="563DB864"/>
    <w:rsid w:val="569D09D8"/>
    <w:rsid w:val="59E6D4E0"/>
    <w:rsid w:val="5BFE2D83"/>
    <w:rsid w:val="5CF2596E"/>
    <w:rsid w:val="5DA199C9"/>
    <w:rsid w:val="5EA5E58E"/>
    <w:rsid w:val="5F01FA28"/>
    <w:rsid w:val="5F704A8A"/>
    <w:rsid w:val="617E149F"/>
    <w:rsid w:val="62A592D1"/>
    <w:rsid w:val="63E00EAC"/>
    <w:rsid w:val="63EB8A49"/>
    <w:rsid w:val="65FFD290"/>
    <w:rsid w:val="68BFBD09"/>
    <w:rsid w:val="68DB6409"/>
    <w:rsid w:val="6FACD70E"/>
    <w:rsid w:val="70D62508"/>
    <w:rsid w:val="72660DCA"/>
    <w:rsid w:val="7317E450"/>
    <w:rsid w:val="73B888A5"/>
    <w:rsid w:val="743C63CD"/>
    <w:rsid w:val="750BE676"/>
    <w:rsid w:val="761C8F16"/>
    <w:rsid w:val="7A8698C9"/>
    <w:rsid w:val="7AFAEB2D"/>
    <w:rsid w:val="7F09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BF7484-EBEB-43F5-8C63-2183056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03"/>
    <w:pPr>
      <w:spacing w:line="240" w:lineRule="atLeast"/>
      <w:jc w:val="both"/>
    </w:pPr>
    <w:rPr>
      <w:rFonts w:ascii="Arial MT Condensed Light" w:hAnsi="Arial MT Condensed Light"/>
      <w:color w:val="000000"/>
    </w:rPr>
  </w:style>
  <w:style w:type="paragraph" w:styleId="Heading1">
    <w:name w:val="heading 1"/>
    <w:basedOn w:val="Normal"/>
    <w:next w:val="Normal"/>
    <w:qFormat/>
    <w:rsid w:val="00287F03"/>
    <w:pPr>
      <w:keepNext/>
      <w:tabs>
        <w:tab w:val="left" w:pos="17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F03"/>
    <w:pPr>
      <w:tabs>
        <w:tab w:val="right" w:pos="8640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287F0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table" w:styleId="TableGrid">
    <w:name w:val="Table Grid"/>
    <w:basedOn w:val="TableNormal"/>
    <w:rsid w:val="00287F03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31356"/>
  </w:style>
  <w:style w:type="paragraph" w:styleId="BalloonText">
    <w:name w:val="Balloon Text"/>
    <w:basedOn w:val="Normal"/>
    <w:link w:val="BalloonTextChar"/>
    <w:uiPriority w:val="99"/>
    <w:semiHidden/>
    <w:unhideWhenUsed/>
    <w:rsid w:val="00417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E3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D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D76"/>
    <w:rPr>
      <w:rFonts w:ascii="Arial MT Condensed Light" w:hAnsi="Arial MT Condensed Light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D76"/>
    <w:rPr>
      <w:rFonts w:ascii="Arial MT Condensed Light" w:hAnsi="Arial MT Condensed Light"/>
      <w:b/>
      <w:bCs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2769F7"/>
    <w:rPr>
      <w:color w:val="000000"/>
    </w:rPr>
  </w:style>
  <w:style w:type="paragraph" w:styleId="ListParagraph">
    <w:name w:val="List Paragraph"/>
    <w:basedOn w:val="Normal"/>
    <w:uiPriority w:val="34"/>
    <w:qFormat/>
    <w:rsid w:val="001C4CE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C4444"/>
    <w:rPr>
      <w:rFonts w:ascii="Arial MT Condensed Light" w:hAnsi="Arial MT Condensed Light"/>
      <w:color w:val="000000"/>
      <w:sz w:val="18"/>
    </w:rPr>
  </w:style>
  <w:style w:type="paragraph" w:styleId="Revision">
    <w:name w:val="Revision"/>
    <w:hidden/>
    <w:uiPriority w:val="99"/>
    <w:semiHidden/>
    <w:rsid w:val="000C484C"/>
    <w:rPr>
      <w:rFonts w:ascii="Arial MT Condensed Light" w:hAnsi="Arial MT Condensed Light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DC5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.sickkids.ca/research/clinical-research-services/Pages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arley\REB_RQRM%20Forms\Informed%20Consent%20Discussion%20Documentation%202016-06-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1DDB9D789C4EA1BB8ACF310C24A3" ma:contentTypeVersion="1" ma:contentTypeDescription="Create a new document." ma:contentTypeScope="" ma:versionID="93a68270b7e11a97972b96890903ee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EF9C-FCB7-4705-8C64-38BCA4973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D5C2-1E24-4838-8215-F21A79E344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7364B9-65D0-4397-AEF6-901FC3B64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6E669-8B52-4465-90F1-8385B637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Informed Consent Discussion Documentation 2016-06-29.dotx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Carley Prentice</dc:creator>
  <cp:lastModifiedBy>Sonia Garofalo</cp:lastModifiedBy>
  <cp:revision>2</cp:revision>
  <cp:lastPrinted>2014-05-16T17:58:00Z</cp:lastPrinted>
  <dcterms:created xsi:type="dcterms:W3CDTF">2020-11-18T21:18:00Z</dcterms:created>
  <dcterms:modified xsi:type="dcterms:W3CDTF">2020-11-18T21:18:00Z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0x01010071411DDB9D789C4EA1BB8ACF310C24A3</vt:lpwstr>
  </property>
</Properties>
</file>